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34D62DA0" w:rsidR="00D83512" w:rsidRPr="009D2F5A" w:rsidRDefault="00B26E15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Prosinec</w:t>
      </w:r>
      <w:r w:rsidR="00D00483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 xml:space="preserve"> 2023 na území Č</w:t>
      </w:r>
      <w:r w:rsidR="008B3B4C" w:rsidRPr="009D2F5A">
        <w:rPr>
          <w:rFonts w:ascii="Arial" w:eastAsiaTheme="majorEastAsia" w:hAnsi="Arial" w:cstheme="majorBidi"/>
          <w:b/>
          <w:color w:val="14387F"/>
          <w:sz w:val="96"/>
          <w:szCs w:val="96"/>
        </w:rPr>
        <w:t>R</w:t>
      </w:r>
    </w:p>
    <w:p w14:paraId="52FF4964" w14:textId="77777777" w:rsidR="00D00483" w:rsidRPr="009D2F5A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71375BB1" w14:textId="02E0DB63" w:rsidR="00595F8D" w:rsidRPr="009D2F5A" w:rsidRDefault="00081434" w:rsidP="00040A36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>Zveřejňujeme</w:t>
      </w:r>
      <w:r w:rsidR="00E21BBE">
        <w:rPr>
          <w:b/>
          <w:color w:val="14387F"/>
          <w:sz w:val="22"/>
          <w:szCs w:val="22"/>
        </w:rPr>
        <w:t xml:space="preserve"> s</w:t>
      </w:r>
      <w:r w:rsidR="00D00483" w:rsidRPr="009D2F5A">
        <w:rPr>
          <w:b/>
          <w:color w:val="14387F"/>
          <w:sz w:val="22"/>
          <w:szCs w:val="22"/>
        </w:rPr>
        <w:t xml:space="preserve">tručné souhrnné měsíční </w:t>
      </w:r>
      <w:r w:rsidR="008B3B4C" w:rsidRPr="009D2F5A">
        <w:rPr>
          <w:b/>
          <w:color w:val="14387F"/>
          <w:sz w:val="22"/>
          <w:szCs w:val="22"/>
        </w:rPr>
        <w:t>hodnocení situace na území České republiky</w:t>
      </w:r>
      <w:r>
        <w:rPr>
          <w:b/>
          <w:color w:val="14387F"/>
          <w:sz w:val="22"/>
          <w:szCs w:val="22"/>
        </w:rPr>
        <w:t xml:space="preserve"> v </w:t>
      </w:r>
      <w:r w:rsidR="00D00483" w:rsidRPr="009D2F5A">
        <w:rPr>
          <w:b/>
          <w:color w:val="14387F"/>
          <w:sz w:val="22"/>
          <w:szCs w:val="22"/>
        </w:rPr>
        <w:t>oborech kl</w:t>
      </w:r>
      <w:r>
        <w:rPr>
          <w:b/>
          <w:color w:val="14387F"/>
          <w:sz w:val="22"/>
          <w:szCs w:val="22"/>
        </w:rPr>
        <w:t>imatologie, hydrologie a kvalita</w:t>
      </w:r>
      <w:r w:rsidR="00E21BBE">
        <w:rPr>
          <w:b/>
          <w:color w:val="14387F"/>
          <w:sz w:val="22"/>
          <w:szCs w:val="22"/>
        </w:rPr>
        <w:t xml:space="preserve"> ovzduší. V této zprávě </w:t>
      </w:r>
      <w:r w:rsidR="00D00483" w:rsidRPr="009D2F5A">
        <w:rPr>
          <w:b/>
          <w:color w:val="14387F"/>
          <w:sz w:val="22"/>
          <w:szCs w:val="22"/>
        </w:rPr>
        <w:t>jsou zároveň uvedeny odkazy na jednotli</w:t>
      </w:r>
      <w:r w:rsidR="00E21BBE">
        <w:rPr>
          <w:b/>
          <w:color w:val="14387F"/>
          <w:sz w:val="22"/>
          <w:szCs w:val="22"/>
        </w:rPr>
        <w:t xml:space="preserve">vé odborné zprávy. Ty jsou </w:t>
      </w:r>
      <w:r w:rsidR="00E92145">
        <w:rPr>
          <w:b/>
          <w:color w:val="14387F"/>
          <w:sz w:val="22"/>
          <w:szCs w:val="22"/>
        </w:rPr>
        <w:t>k dispozici</w:t>
      </w:r>
      <w:r>
        <w:rPr>
          <w:b/>
          <w:color w:val="14387F"/>
          <w:sz w:val="22"/>
          <w:szCs w:val="22"/>
        </w:rPr>
        <w:t xml:space="preserve"> na webových stránkách ČHMÚ v </w:t>
      </w:r>
      <w:r w:rsidR="00D00483" w:rsidRPr="009D2F5A">
        <w:rPr>
          <w:b/>
          <w:color w:val="14387F"/>
          <w:sz w:val="22"/>
          <w:szCs w:val="22"/>
        </w:rPr>
        <w:t>části Aktuality.</w:t>
      </w:r>
    </w:p>
    <w:p w14:paraId="4FA22E50" w14:textId="7C7D7320" w:rsidR="00B26E15" w:rsidRDefault="00B26E15" w:rsidP="00B26E15">
      <w:pPr>
        <w:ind w:left="709"/>
        <w:jc w:val="both"/>
        <w:rPr>
          <w:color w:val="14387F"/>
          <w:sz w:val="22"/>
          <w:szCs w:val="22"/>
        </w:rPr>
      </w:pPr>
      <w:r w:rsidRPr="00B26E15">
        <w:rPr>
          <w:color w:val="14387F"/>
          <w:sz w:val="22"/>
          <w:szCs w:val="22"/>
        </w:rPr>
        <w:t>Prosinec 2023 na území ČR hodnotíme jako teplotně nadnormální a srá</w:t>
      </w:r>
      <w:r>
        <w:rPr>
          <w:color w:val="14387F"/>
          <w:sz w:val="22"/>
          <w:szCs w:val="22"/>
        </w:rPr>
        <w:t xml:space="preserve">žkově silně nadnormální. </w:t>
      </w:r>
      <w:r w:rsidRPr="00B26E15">
        <w:rPr>
          <w:color w:val="14387F"/>
          <w:sz w:val="22"/>
          <w:szCs w:val="22"/>
        </w:rPr>
        <w:t>Průměrná měsíční teplota vzduchu 2,1 °C byla o 2,5 °C vyšší než normál 1991–2020. Měsíční úhrn srážek 91 mm představuje 198 % normálu 1991–2020. Prům</w:t>
      </w:r>
      <w:r>
        <w:rPr>
          <w:color w:val="14387F"/>
          <w:sz w:val="22"/>
          <w:szCs w:val="22"/>
        </w:rPr>
        <w:t>ěrná délka slunečního svitu pro </w:t>
      </w:r>
      <w:r w:rsidRPr="00B26E15">
        <w:rPr>
          <w:color w:val="14387F"/>
          <w:sz w:val="22"/>
          <w:szCs w:val="22"/>
        </w:rPr>
        <w:t>území ČR byla tento měsíc 40,3 hodiny, což činí 100 % normálu.</w:t>
      </w:r>
    </w:p>
    <w:p w14:paraId="0F057E8D" w14:textId="2E23E010" w:rsidR="00B26E15" w:rsidRDefault="00B26E15" w:rsidP="00B26E15">
      <w:pPr>
        <w:ind w:left="709"/>
        <w:jc w:val="both"/>
        <w:rPr>
          <w:color w:val="14387F"/>
          <w:sz w:val="22"/>
          <w:szCs w:val="22"/>
        </w:rPr>
      </w:pPr>
      <w:r w:rsidRPr="00B26E15">
        <w:rPr>
          <w:color w:val="14387F"/>
          <w:sz w:val="22"/>
          <w:szCs w:val="22"/>
        </w:rPr>
        <w:t>Z odtokového hlediska byl prosinec značně nadprůměrným měsícem ve většině hlavních povodí. Průměrné měsíční průtoky většiny sledovaných toků se pohybov</w:t>
      </w:r>
      <w:r>
        <w:rPr>
          <w:color w:val="14387F"/>
          <w:sz w:val="22"/>
          <w:szCs w:val="22"/>
        </w:rPr>
        <w:t>aly v širokém rozmezí hodnot od </w:t>
      </w:r>
      <w:r w:rsidRPr="00B26E15">
        <w:rPr>
          <w:color w:val="14387F"/>
          <w:sz w:val="22"/>
          <w:szCs w:val="22"/>
        </w:rPr>
        <w:t>140 do 500 % % QXII. V prosinci došlo k výrazným kolísáním hladin vodních toků z důvodu nadprůměrných srážek a tání sněhu, zejména v druhé polovině měsíce. Od 21. prosince, kdy přišla první výrazná reakce na srážky a tání sněhu, docházelo na mnoha tocích k překročení SPA, včetně 2. a 3.</w:t>
      </w:r>
      <w:r>
        <w:rPr>
          <w:color w:val="14387F"/>
          <w:sz w:val="22"/>
          <w:szCs w:val="22"/>
        </w:rPr>
        <w:t xml:space="preserve"> SPA. Oteplení 24. 12. způsobilo</w:t>
      </w:r>
      <w:r w:rsidRPr="00B26E15">
        <w:rPr>
          <w:color w:val="14387F"/>
          <w:sz w:val="22"/>
          <w:szCs w:val="22"/>
        </w:rPr>
        <w:t xml:space="preserve"> další růst hladin tok</w:t>
      </w:r>
      <w:r>
        <w:rPr>
          <w:color w:val="14387F"/>
          <w:sz w:val="22"/>
          <w:szCs w:val="22"/>
        </w:rPr>
        <w:t xml:space="preserve">ů, zejména v horských oblastech             </w:t>
      </w:r>
      <w:r w:rsidRPr="00B26E15">
        <w:rPr>
          <w:color w:val="14387F"/>
          <w:sz w:val="22"/>
          <w:szCs w:val="22"/>
        </w:rPr>
        <w:t>a na Českomorav</w:t>
      </w:r>
      <w:r>
        <w:rPr>
          <w:color w:val="14387F"/>
          <w:sz w:val="22"/>
          <w:szCs w:val="22"/>
        </w:rPr>
        <w:t>ské vrchovině, často s překročením</w:t>
      </w:r>
      <w:r w:rsidRPr="00B26E15">
        <w:rPr>
          <w:color w:val="14387F"/>
          <w:sz w:val="22"/>
          <w:szCs w:val="22"/>
        </w:rPr>
        <w:t xml:space="preserve"> 2. a 3. SPA</w:t>
      </w:r>
      <w:r>
        <w:rPr>
          <w:color w:val="14387F"/>
          <w:sz w:val="22"/>
          <w:szCs w:val="22"/>
        </w:rPr>
        <w:t>. Většina toků začala klesat od </w:t>
      </w:r>
      <w:r w:rsidRPr="00B26E15">
        <w:rPr>
          <w:color w:val="14387F"/>
          <w:sz w:val="22"/>
          <w:szCs w:val="22"/>
        </w:rPr>
        <w:t>středy 27. prosince, i když některé hladiny zůstávaly nad SPA ještě několik dní.</w:t>
      </w:r>
      <w:r>
        <w:rPr>
          <w:color w:val="14387F"/>
          <w:sz w:val="22"/>
          <w:szCs w:val="22"/>
        </w:rPr>
        <w:t xml:space="preserve"> </w:t>
      </w:r>
      <w:r w:rsidRPr="00B26E15">
        <w:rPr>
          <w:color w:val="14387F"/>
          <w:sz w:val="22"/>
          <w:szCs w:val="22"/>
        </w:rPr>
        <w:t>Hladina podzemní vody v mělkých vrtech a vydatnost pramenů byla v prosinci na území ČR celkově silně nadnormální, hladina v hlubokých vrtech se výrazně zlepšila na celkově normální stav.</w:t>
      </w:r>
    </w:p>
    <w:p w14:paraId="24C267F5" w14:textId="59F942AF" w:rsidR="00D00483" w:rsidRPr="009D2F5A" w:rsidRDefault="00040A36" w:rsidP="00D00483">
      <w:pPr>
        <w:ind w:left="709"/>
        <w:jc w:val="both"/>
        <w:rPr>
          <w:color w:val="14387F"/>
          <w:sz w:val="52"/>
          <w:szCs w:val="52"/>
        </w:rPr>
      </w:pPr>
      <w:r w:rsidRPr="00040A36">
        <w:rPr>
          <w:color w:val="14387F"/>
          <w:sz w:val="22"/>
          <w:szCs w:val="22"/>
        </w:rPr>
        <w:t>V prosinci byly vyhlášeny tři smogové situace z dů</w:t>
      </w:r>
      <w:r>
        <w:rPr>
          <w:color w:val="14387F"/>
          <w:sz w:val="22"/>
          <w:szCs w:val="22"/>
        </w:rPr>
        <w:t>vodu vysokých koncentrací PM</w:t>
      </w:r>
      <w:r w:rsidRPr="00970E2E">
        <w:rPr>
          <w:color w:val="14387F"/>
          <w:sz w:val="22"/>
          <w:szCs w:val="22"/>
          <w:vertAlign w:val="subscript"/>
        </w:rPr>
        <w:t>10</w:t>
      </w:r>
      <w:r>
        <w:rPr>
          <w:color w:val="14387F"/>
          <w:sz w:val="22"/>
          <w:szCs w:val="22"/>
        </w:rPr>
        <w:t xml:space="preserve">,                        </w:t>
      </w:r>
      <w:r w:rsidR="00970E2E">
        <w:rPr>
          <w:color w:val="14387F"/>
          <w:sz w:val="22"/>
          <w:szCs w:val="22"/>
        </w:rPr>
        <w:t xml:space="preserve"> </w:t>
      </w:r>
      <w:bookmarkStart w:id="0" w:name="_GoBack"/>
      <w:bookmarkEnd w:id="0"/>
      <w:r>
        <w:rPr>
          <w:color w:val="14387F"/>
          <w:sz w:val="22"/>
          <w:szCs w:val="22"/>
        </w:rPr>
        <w:t xml:space="preserve"> </w:t>
      </w:r>
      <w:r w:rsidRPr="00040A36">
        <w:rPr>
          <w:color w:val="14387F"/>
          <w:sz w:val="22"/>
          <w:szCs w:val="22"/>
        </w:rPr>
        <w:t xml:space="preserve">a to v aglomeraci O/K/F-M bez </w:t>
      </w:r>
      <w:proofErr w:type="spellStart"/>
      <w:r w:rsidRPr="00040A36">
        <w:rPr>
          <w:color w:val="14387F"/>
          <w:sz w:val="22"/>
          <w:szCs w:val="22"/>
        </w:rPr>
        <w:t>Třinecka</w:t>
      </w:r>
      <w:proofErr w:type="spellEnd"/>
      <w:r w:rsidRPr="00040A36">
        <w:rPr>
          <w:color w:val="14387F"/>
          <w:sz w:val="22"/>
          <w:szCs w:val="22"/>
        </w:rPr>
        <w:t xml:space="preserve"> (doba trvání 54 h), na </w:t>
      </w:r>
      <w:proofErr w:type="spellStart"/>
      <w:r w:rsidRPr="00040A36">
        <w:rPr>
          <w:color w:val="14387F"/>
          <w:sz w:val="22"/>
          <w:szCs w:val="22"/>
        </w:rPr>
        <w:t>Třinecku</w:t>
      </w:r>
      <w:proofErr w:type="spellEnd"/>
      <w:r w:rsidRPr="00040A36">
        <w:rPr>
          <w:color w:val="14387F"/>
          <w:sz w:val="22"/>
          <w:szCs w:val="22"/>
        </w:rPr>
        <w:t xml:space="preserve"> (27 h) </w:t>
      </w:r>
      <w:r>
        <w:rPr>
          <w:color w:val="14387F"/>
          <w:sz w:val="22"/>
          <w:szCs w:val="22"/>
        </w:rPr>
        <w:t xml:space="preserve">                                      </w:t>
      </w:r>
      <w:r w:rsidRPr="00040A36">
        <w:rPr>
          <w:color w:val="14387F"/>
          <w:sz w:val="22"/>
          <w:szCs w:val="22"/>
        </w:rPr>
        <w:t>a v Moravskoslezském kraji bez aglomerace O/K/F-M (24 h). Z hlediska rozptylových podmínek je prosinec, v porovnání s 10letým průměrem 2013–2022, hodnocen jako měsíc s výrazně lepšími rozptylovými podmínkami. Prosincová hodnota celorepublikového měsíčního průměru koncentrací PM</w:t>
      </w:r>
      <w:r w:rsidRPr="00040A36">
        <w:rPr>
          <w:color w:val="14387F"/>
          <w:sz w:val="22"/>
          <w:szCs w:val="22"/>
          <w:vertAlign w:val="subscript"/>
        </w:rPr>
        <w:t>10</w:t>
      </w:r>
      <w:r w:rsidRPr="00040A36">
        <w:rPr>
          <w:color w:val="14387F"/>
          <w:sz w:val="22"/>
          <w:szCs w:val="22"/>
        </w:rPr>
        <w:t xml:space="preserve"> i PM</w:t>
      </w:r>
      <w:r w:rsidRPr="00040A36">
        <w:rPr>
          <w:color w:val="14387F"/>
          <w:sz w:val="22"/>
          <w:szCs w:val="22"/>
          <w:vertAlign w:val="subscript"/>
        </w:rPr>
        <w:t xml:space="preserve">2,5 </w:t>
      </w:r>
      <w:r w:rsidRPr="00040A36">
        <w:rPr>
          <w:color w:val="14387F"/>
          <w:sz w:val="22"/>
          <w:szCs w:val="22"/>
        </w:rPr>
        <w:t>je v roce 2023 klasifikována jako n</w:t>
      </w:r>
      <w:r>
        <w:rPr>
          <w:color w:val="14387F"/>
          <w:sz w:val="22"/>
          <w:szCs w:val="22"/>
        </w:rPr>
        <w:t>ejnižší za období 2013–2023. Na </w:t>
      </w:r>
      <w:r w:rsidRPr="00040A36">
        <w:rPr>
          <w:color w:val="14387F"/>
          <w:sz w:val="22"/>
          <w:szCs w:val="22"/>
        </w:rPr>
        <w:t>základě hodnocení situace s využitím indexu kvality ovzduší lze konstatovat, že kvalita ovzduší byla na měřicích stanicích během prosince převážně velmi dobrá až dobrá.</w:t>
      </w:r>
      <w:r w:rsidR="00D00483" w:rsidRPr="009D2F5A">
        <w:rPr>
          <w:color w:val="14387F"/>
          <w:sz w:val="52"/>
          <w:szCs w:val="52"/>
        </w:rPr>
        <w:t xml:space="preserve"> </w:t>
      </w:r>
    </w:p>
    <w:p w14:paraId="731BF658" w14:textId="2A548A4B" w:rsidR="00D00483" w:rsidRPr="009D2F5A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9D2F5A">
        <w:rPr>
          <w:rFonts w:ascii="Arial" w:hAnsi="Arial" w:cs="Arial"/>
          <w:b/>
          <w:color w:val="14387F"/>
          <w:sz w:val="52"/>
          <w:szCs w:val="52"/>
        </w:rPr>
        <w:lastRenderedPageBreak/>
        <w:t>Podrobné zprávy:</w:t>
      </w:r>
    </w:p>
    <w:p w14:paraId="217791FF" w14:textId="5B0EBB67" w:rsidR="00D00483" w:rsidRPr="009D2F5A" w:rsidRDefault="008B3B4C" w:rsidP="004F1452">
      <w:pPr>
        <w:ind w:left="709"/>
        <w:jc w:val="both"/>
        <w:rPr>
          <w:color w:val="14387F"/>
          <w:sz w:val="22"/>
          <w:szCs w:val="22"/>
          <w:u w:val="single"/>
        </w:rPr>
      </w:pPr>
      <w:r w:rsidRPr="009D2F5A">
        <w:rPr>
          <w:color w:val="14387F"/>
          <w:sz w:val="22"/>
          <w:szCs w:val="22"/>
        </w:rPr>
        <w:t>Klimatologické hodnocení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8" w:history="1">
        <w:proofErr w:type="spellStart"/>
        <w:r w:rsidR="00D00483" w:rsidRPr="00970E2E">
          <w:rPr>
            <w:rStyle w:val="Hypertextovodkaz"/>
            <w:sz w:val="22"/>
            <w:szCs w:val="22"/>
          </w:rPr>
          <w:t>p</w:t>
        </w:r>
        <w:r w:rsidR="00D00483" w:rsidRPr="00970E2E">
          <w:rPr>
            <w:rStyle w:val="Hypertextovodkaz"/>
            <w:sz w:val="22"/>
            <w:szCs w:val="22"/>
          </w:rPr>
          <w:t>d</w:t>
        </w:r>
        <w:r w:rsidR="00D00483" w:rsidRPr="00970E2E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328B5E9" w14:textId="4E2B7FCE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Klimatolog</w:t>
      </w:r>
      <w:r w:rsidR="008B3B4C" w:rsidRPr="009D2F5A">
        <w:rPr>
          <w:color w:val="14387F"/>
          <w:sz w:val="22"/>
          <w:szCs w:val="22"/>
        </w:rPr>
        <w:t>ické hodnocení v krajích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9" w:history="1">
        <w:proofErr w:type="spellStart"/>
        <w:r w:rsidRPr="00970E2E">
          <w:rPr>
            <w:rStyle w:val="Hypertextovodkaz"/>
            <w:sz w:val="22"/>
            <w:szCs w:val="22"/>
          </w:rPr>
          <w:t>pd</w:t>
        </w:r>
        <w:r w:rsidRPr="00970E2E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4BD7700E" w14:textId="0F9559B6" w:rsidR="00D00483" w:rsidRPr="009D2F5A" w:rsidRDefault="008B3B4C" w:rsidP="00D00483">
      <w:pPr>
        <w:ind w:left="709"/>
        <w:jc w:val="both"/>
        <w:rPr>
          <w:color w:val="14387F"/>
          <w:sz w:val="22"/>
          <w:szCs w:val="22"/>
        </w:rPr>
      </w:pPr>
      <w:r w:rsidRPr="009D2F5A">
        <w:rPr>
          <w:color w:val="14387F"/>
          <w:sz w:val="22"/>
          <w:szCs w:val="22"/>
        </w:rPr>
        <w:t>Kvalita ovzduší v ČR</w:t>
      </w:r>
      <w:r w:rsidR="00D00483" w:rsidRPr="009D2F5A">
        <w:rPr>
          <w:color w:val="14387F"/>
          <w:sz w:val="22"/>
          <w:szCs w:val="22"/>
        </w:rPr>
        <w:t xml:space="preserve"> (dokument </w:t>
      </w:r>
      <w:hyperlink r:id="rId10" w:history="1">
        <w:proofErr w:type="spellStart"/>
        <w:r w:rsidR="00D00483" w:rsidRPr="00970E2E">
          <w:rPr>
            <w:rStyle w:val="Hypertextovodkaz"/>
            <w:sz w:val="22"/>
            <w:szCs w:val="22"/>
          </w:rPr>
          <w:t>pd</w:t>
        </w:r>
        <w:r w:rsidR="00D00483" w:rsidRPr="00970E2E">
          <w:rPr>
            <w:rStyle w:val="Hypertextovodkaz"/>
            <w:sz w:val="22"/>
            <w:szCs w:val="22"/>
          </w:rPr>
          <w:t>f</w:t>
        </w:r>
        <w:proofErr w:type="spellEnd"/>
      </w:hyperlink>
      <w:r w:rsidR="00D00483" w:rsidRPr="009D2F5A">
        <w:rPr>
          <w:color w:val="14387F"/>
          <w:sz w:val="22"/>
          <w:szCs w:val="22"/>
        </w:rPr>
        <w:t>)</w:t>
      </w:r>
    </w:p>
    <w:p w14:paraId="02EB0589" w14:textId="69A61BEC" w:rsidR="00D00483" w:rsidRPr="009D2F5A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9D2F5A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9D2F5A">
        <w:rPr>
          <w:color w:val="14387F"/>
          <w:sz w:val="22"/>
          <w:szCs w:val="22"/>
        </w:rPr>
        <w:t>Hydrometeorologická situac</w:t>
      </w:r>
      <w:r w:rsidR="008B3B4C" w:rsidRPr="009D2F5A">
        <w:rPr>
          <w:color w:val="14387F"/>
          <w:sz w:val="22"/>
          <w:szCs w:val="22"/>
        </w:rPr>
        <w:t>e a sucho v ČR</w:t>
      </w:r>
      <w:r w:rsidRPr="009D2F5A">
        <w:rPr>
          <w:color w:val="14387F"/>
          <w:sz w:val="22"/>
          <w:szCs w:val="22"/>
        </w:rPr>
        <w:t xml:space="preserve"> (dokument </w:t>
      </w:r>
      <w:hyperlink r:id="rId15" w:history="1">
        <w:proofErr w:type="spellStart"/>
        <w:r w:rsidRPr="00970E2E">
          <w:rPr>
            <w:rStyle w:val="Hypertextovodkaz"/>
            <w:sz w:val="22"/>
            <w:szCs w:val="22"/>
          </w:rPr>
          <w:t>p</w:t>
        </w:r>
        <w:r w:rsidRPr="00970E2E">
          <w:rPr>
            <w:rStyle w:val="Hypertextovodkaz"/>
            <w:sz w:val="22"/>
            <w:szCs w:val="22"/>
          </w:rPr>
          <w:t>d</w:t>
        </w:r>
        <w:r w:rsidRPr="00970E2E">
          <w:rPr>
            <w:rStyle w:val="Hypertextovodkaz"/>
            <w:sz w:val="22"/>
            <w:szCs w:val="22"/>
          </w:rPr>
          <w:t>f</w:t>
        </w:r>
        <w:proofErr w:type="spellEnd"/>
      </w:hyperlink>
      <w:r w:rsidRPr="009D2F5A">
        <w:rPr>
          <w:color w:val="14387F"/>
          <w:sz w:val="22"/>
          <w:szCs w:val="22"/>
        </w:rPr>
        <w:t>)</w:t>
      </w:r>
    </w:p>
    <w:p w14:paraId="1F77199F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Pr="009D2F5A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9D2F5A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9D2F5A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Tiskové a informační oddělení </w:t>
      </w:r>
      <w:r w:rsidRPr="009D2F5A">
        <w:rPr>
          <w:b w:val="0"/>
          <w:color w:val="14387F"/>
          <w:szCs w:val="22"/>
        </w:rPr>
        <w:t>(info@chmi.cz)</w:t>
      </w:r>
    </w:p>
    <w:p w14:paraId="5D56656C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Monika </w:t>
      </w:r>
      <w:proofErr w:type="spellStart"/>
      <w:r w:rsidRPr="009D2F5A">
        <w:rPr>
          <w:color w:val="14387F"/>
          <w:szCs w:val="22"/>
        </w:rPr>
        <w:t>Hrubalová</w:t>
      </w:r>
      <w:proofErr w:type="spellEnd"/>
    </w:p>
    <w:p w14:paraId="567DBE58" w14:textId="77777777" w:rsidR="0021441D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9D2F5A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9D2F5A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Jan Doležal </w:t>
      </w:r>
    </w:p>
    <w:p w14:paraId="2F161243" w14:textId="0BB993B0" w:rsidR="00390BAC" w:rsidRPr="009D2F5A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9D2F5A">
        <w:rPr>
          <w:b w:val="0"/>
          <w:color w:val="14387F"/>
          <w:szCs w:val="22"/>
        </w:rPr>
        <w:t xml:space="preserve">e-mail: </w:t>
      </w:r>
      <w:hyperlink r:id="rId16" w:history="1">
        <w:r w:rsidR="002D7DF4" w:rsidRPr="009D2F5A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9D2F5A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724 342 542</w:t>
      </w:r>
    </w:p>
    <w:p w14:paraId="69638D25" w14:textId="77777777" w:rsidR="008D5145" w:rsidRPr="009D2F5A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9D2F5A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9D2F5A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9D2F5A">
        <w:rPr>
          <w:color w:val="14387F"/>
          <w:szCs w:val="22"/>
        </w:rPr>
        <w:t xml:space="preserve">Aneta Beránková </w:t>
      </w:r>
    </w:p>
    <w:p w14:paraId="319E3B50" w14:textId="77777777" w:rsidR="00B92408" w:rsidRPr="009D2F5A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 xml:space="preserve">e-mail: </w:t>
      </w:r>
      <w:r w:rsidRPr="009D2F5A">
        <w:rPr>
          <w:b w:val="0"/>
          <w:color w:val="14387F"/>
        </w:rPr>
        <w:t>aneta.berankova@chmi.cz</w:t>
      </w:r>
    </w:p>
    <w:p w14:paraId="27B83D51" w14:textId="0ABCECC4" w:rsidR="00B92408" w:rsidRPr="009D2F5A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9D2F5A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</w:p>
    <w:sectPr w:rsidR="00EC3B76" w:rsidRPr="00D555F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28" w14:textId="77777777" w:rsidR="00055E54" w:rsidRDefault="00055E54" w:rsidP="0020378E">
      <w:r>
        <w:separator/>
      </w:r>
    </w:p>
  </w:endnote>
  <w:endnote w:type="continuationSeparator" w:id="0">
    <w:p w14:paraId="471124C7" w14:textId="77777777" w:rsidR="00055E54" w:rsidRDefault="00055E54" w:rsidP="0020378E">
      <w:r>
        <w:continuationSeparator/>
      </w:r>
    </w:p>
  </w:endnote>
  <w:endnote w:type="continuationNotice" w:id="1">
    <w:p w14:paraId="1C88C808" w14:textId="77777777" w:rsidR="00055E54" w:rsidRDefault="0005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79B61965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970E2E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79B61965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970E2E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26B" w14:textId="77777777" w:rsidR="00055E54" w:rsidRDefault="00055E54" w:rsidP="0020378E">
      <w:r>
        <w:separator/>
      </w:r>
    </w:p>
  </w:footnote>
  <w:footnote w:type="continuationSeparator" w:id="0">
    <w:p w14:paraId="74D4307F" w14:textId="77777777" w:rsidR="00055E54" w:rsidRDefault="00055E54" w:rsidP="0020378E">
      <w:r>
        <w:continuationSeparator/>
      </w:r>
    </w:p>
  </w:footnote>
  <w:footnote w:type="continuationNotice" w:id="1">
    <w:p w14:paraId="6804FE37" w14:textId="77777777" w:rsidR="00055E54" w:rsidRDefault="0005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5DD2753A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92145">
      <w:t>12</w:t>
    </w:r>
    <w:r w:rsidR="00E863F4">
      <w:t xml:space="preserve">. </w:t>
    </w:r>
    <w:r w:rsidR="00B26E15">
      <w:t>1</w:t>
    </w:r>
    <w:r w:rsidR="00F91054">
      <w:t>. 202</w:t>
    </w:r>
    <w:r w:rsidR="00B26E15">
      <w:t>4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3E161AF8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4B4733">
      <w:t>1</w:t>
    </w:r>
    <w:r w:rsidR="00E92145">
      <w:t>2</w:t>
    </w:r>
    <w:r w:rsidR="00842F73">
      <w:t xml:space="preserve">. </w:t>
    </w:r>
    <w:r w:rsidR="00B26E15">
      <w:t>1</w:t>
    </w:r>
    <w:r w:rsidR="00842F73">
      <w:t>. 202</w:t>
    </w:r>
    <w:r w:rsidR="00B26E15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40A36"/>
    <w:rsid w:val="00053133"/>
    <w:rsid w:val="00055E54"/>
    <w:rsid w:val="00061227"/>
    <w:rsid w:val="000623ED"/>
    <w:rsid w:val="00066B5F"/>
    <w:rsid w:val="00081434"/>
    <w:rsid w:val="00082F38"/>
    <w:rsid w:val="0009385D"/>
    <w:rsid w:val="00094A69"/>
    <w:rsid w:val="00095B9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3313"/>
    <w:rsid w:val="00104EB3"/>
    <w:rsid w:val="0010681D"/>
    <w:rsid w:val="00107C15"/>
    <w:rsid w:val="00110A36"/>
    <w:rsid w:val="00111332"/>
    <w:rsid w:val="00114637"/>
    <w:rsid w:val="001222AB"/>
    <w:rsid w:val="00126368"/>
    <w:rsid w:val="0013548E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43C74"/>
    <w:rsid w:val="00251212"/>
    <w:rsid w:val="00251CAB"/>
    <w:rsid w:val="002553CD"/>
    <w:rsid w:val="002624C4"/>
    <w:rsid w:val="00263B9C"/>
    <w:rsid w:val="00271340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0475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F4F92"/>
    <w:rsid w:val="003F5C20"/>
    <w:rsid w:val="00404C7E"/>
    <w:rsid w:val="00415155"/>
    <w:rsid w:val="00417BAA"/>
    <w:rsid w:val="0042163C"/>
    <w:rsid w:val="004255F8"/>
    <w:rsid w:val="0042580E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4733"/>
    <w:rsid w:val="004B52DD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1452"/>
    <w:rsid w:val="004F61B1"/>
    <w:rsid w:val="00523A76"/>
    <w:rsid w:val="005244EB"/>
    <w:rsid w:val="005260E8"/>
    <w:rsid w:val="0053137E"/>
    <w:rsid w:val="005609C7"/>
    <w:rsid w:val="00561446"/>
    <w:rsid w:val="00566DCB"/>
    <w:rsid w:val="00583A64"/>
    <w:rsid w:val="00587F32"/>
    <w:rsid w:val="00595F8D"/>
    <w:rsid w:val="005B474C"/>
    <w:rsid w:val="005C5823"/>
    <w:rsid w:val="005F2F54"/>
    <w:rsid w:val="005F5C68"/>
    <w:rsid w:val="005F6CE5"/>
    <w:rsid w:val="00601D2B"/>
    <w:rsid w:val="006024AB"/>
    <w:rsid w:val="00610688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A14F1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2E78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646D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B22A9"/>
    <w:rsid w:val="008B3B4C"/>
    <w:rsid w:val="008C7A58"/>
    <w:rsid w:val="008D0716"/>
    <w:rsid w:val="008D5145"/>
    <w:rsid w:val="008E43B3"/>
    <w:rsid w:val="008F240E"/>
    <w:rsid w:val="00907120"/>
    <w:rsid w:val="00917FB7"/>
    <w:rsid w:val="00926888"/>
    <w:rsid w:val="009351BB"/>
    <w:rsid w:val="0095152B"/>
    <w:rsid w:val="00952062"/>
    <w:rsid w:val="009627E0"/>
    <w:rsid w:val="00962D66"/>
    <w:rsid w:val="00970E2E"/>
    <w:rsid w:val="00972D2F"/>
    <w:rsid w:val="00973892"/>
    <w:rsid w:val="00994510"/>
    <w:rsid w:val="009949C9"/>
    <w:rsid w:val="009B30F7"/>
    <w:rsid w:val="009B3AB0"/>
    <w:rsid w:val="009D20F0"/>
    <w:rsid w:val="009D2F5A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A0B3B"/>
    <w:rsid w:val="00AA2212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AF2353"/>
    <w:rsid w:val="00B006B0"/>
    <w:rsid w:val="00B21340"/>
    <w:rsid w:val="00B26E15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5F9A"/>
    <w:rsid w:val="00B772DD"/>
    <w:rsid w:val="00B87A18"/>
    <w:rsid w:val="00B9103F"/>
    <w:rsid w:val="00B92408"/>
    <w:rsid w:val="00B96D61"/>
    <w:rsid w:val="00BA7A56"/>
    <w:rsid w:val="00BB2743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0450E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1BBE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2145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Klimatologicke_hodnoceni_CR_2023_12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aktuality/2024/Hydrologick%C3%A9_hodnocen%C3%AD_2023_12.pdf" TargetMode="External"/><Relationship Id="rId10" Type="http://schemas.openxmlformats.org/officeDocument/2006/relationships/hyperlink" Target="https://www.chmi.cz/files/portal/docs/aktuality/2024/Kvalita_ovzdusi_2023-1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12_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6EB8-43D2-47F8-97D2-5D7553E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102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10</cp:revision>
  <cp:lastPrinted>2023-04-14T12:19:00Z</cp:lastPrinted>
  <dcterms:created xsi:type="dcterms:W3CDTF">2023-12-12T09:16:00Z</dcterms:created>
  <dcterms:modified xsi:type="dcterms:W3CDTF">2024-01-12T14:38:00Z</dcterms:modified>
</cp:coreProperties>
</file>